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  <w:r>
        <w:rPr>
          <w:rFonts w:hint="default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pacing w:val="6"/>
          <w:sz w:val="32"/>
          <w:szCs w:val="32"/>
        </w:rPr>
        <w:t>无线电发射设备型号核准基本流程</w: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175895</wp:posOffset>
                </wp:positionV>
                <wp:extent cx="1800225" cy="645160"/>
                <wp:effectExtent l="6350" t="6350" r="22225" b="15240"/>
                <wp:wrapNone/>
                <wp:docPr id="5" name="流程图: 终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51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申请者提交申请材料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提出许可申请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1.15pt;margin-top:13.85pt;height:50.8pt;width:141.75pt;z-index:251670528;mso-width-relative:page;mso-height-relative:page;" fillcolor="#FFFFFF" filled="t" stroked="t" coordsize="21600,21600" o:gfxdata="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1KkrHaAAAACgEAAA8AAAAAAAAAAQAgAAAAIgAA&#10;AGRycy9kb3ducmV2LnhtbFBLAQIUABQAAAAIAIdO4kARDMjMBgIAAPYDAAAOAAAAAAAAAAEAIAAA&#10;ACk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申请者提交申请材料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提出许可申请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bookmarkStart w:id="0" w:name="_GoBack"/>
      <w:bookmarkEnd w:id="0"/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143510</wp:posOffset>
                </wp:positionV>
                <wp:extent cx="259715" cy="1270"/>
                <wp:effectExtent l="38100" t="635" r="36830" b="6350"/>
                <wp:wrapNone/>
                <wp:docPr id="22" name="曲线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21" idx="0"/>
                      </wps:cNvCnPr>
                      <wps:spPr>
                        <a:xfrm rot="5400000">
                          <a:off x="0" y="0"/>
                          <a:ext cx="259715" cy="1270"/>
                        </a:xfrm>
                        <a:prstGeom prst="curvedConnector3">
                          <a:avLst>
                            <a:gd name="adj1" fmla="val 5012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161.8pt;margin-top:11.3pt;height:0.1pt;width:20.45pt;rotation:5898240f;z-index:251672576;mso-width-relative:page;mso-height-relative:page;" filled="f" stroked="t" coordsize="21600,21600" o:gfxdata="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luVC1QAAAAkB&#10;AAAPAAAAAAAAAAEAIAAAACIAAABkcnMvZG93bnJldi54bWxQSwECFAAUAAAACACHTuJAm3ym1R4C&#10;AAAaBAAADgAAAAAAAAABACAAAAAkAQAAZHJzL2Uyb0RvYy54bWxQSwUGAAAAAAYABgBZAQAAtAUA&#10;AAAA&#10;" adj="10826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53340</wp:posOffset>
                </wp:positionV>
                <wp:extent cx="687070" cy="2316480"/>
                <wp:effectExtent l="8255" t="5080" r="9525" b="2159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316480"/>
                        </a:xfrm>
                        <a:prstGeom prst="downArrow">
                          <a:avLst>
                            <a:gd name="adj1" fmla="val 50000"/>
                            <a:gd name="adj2" fmla="val 842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.8pt;margin-top:4.2pt;height:182.4pt;width:54.1pt;z-index:251680768;mso-width-relative:page;mso-height-relative:page;" fillcolor="#FFFFFF" filled="t" stroked="t" coordsize="21600,21600" o:gfxdata="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HNk3UAAAABwEAAA8AAAAA&#10;AAAAAQAgAAAAIgAAAGRycy9kb3ducmV2LnhtbFBLAQIUABQAAAAIAIdO4kCZr4N7GAIAADkEAAAO&#10;AAAAAAAAAAEAIAAAACMBAABkcnMvZTJvRG9jLnhtbFBLBQYAAAAABgAGAFkBAACt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288290</wp:posOffset>
                </wp:positionV>
                <wp:extent cx="1440180" cy="360045"/>
                <wp:effectExtent l="6350" t="6350" r="2032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形 式 审 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25pt;margin-top:22.7pt;height:28.35pt;width:113.4pt;z-index:251671552;mso-width-relative:page;mso-height-relative:page;" fillcolor="#FFFFFF" filled="t" stroked="t" coordsize="21600,21600" o:gfxdata="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GfkWNwAAAAKAQAADwAAAAAAAAABACAAAAAiAAAAZHJzL2Rvd25yZXYueG1sUEsB&#10;AhQAFAAAAAgAh07iQMf9QzzxAQAA6wMAAA4AAAAAAAAAAQAgAAAAKwEAAGRycy9lMm9Eb2MueG1s&#10;UEsFBgAAAAAGAAYAWQEAAI4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形 式 审 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650875</wp:posOffset>
                </wp:positionV>
                <wp:extent cx="271145" cy="1367155"/>
                <wp:effectExtent l="4445" t="4445" r="10160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五个工作日内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pt;margin-top:51.25pt;height:107.65pt;width:21.35pt;z-index:251681792;mso-width-relative:page;mso-height-relative:page;" fillcolor="#FFFFFF" filled="t" stroked="t" coordsize="21600,21600" o:gfxdata="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ye5NcAAAAJAQAADwAAAAAAAAABACAAAAAiAAAAZHJzL2Rvd25yZXYueG1sUEsBAhQAFAAAAAgA&#10;h07iQOSLGYDtAQAA6gMAAA4AAAAAAAAAAQAgAAAAJg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五个工作日内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252095</wp:posOffset>
                </wp:positionV>
                <wp:extent cx="2540" cy="222885"/>
                <wp:effectExtent l="37465" t="0" r="36195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10" idx="1"/>
                      </wps:cNvCnPr>
                      <wps:spPr>
                        <a:xfrm flipH="1">
                          <a:off x="0" y="0"/>
                          <a:ext cx="2540" cy="222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1.75pt;margin-top:19.85pt;height:17.55pt;width:0.2pt;z-index:251679744;mso-width-relative:page;mso-height-relative:page;" filled="f" stroked="t" coordsize="21600,21600" o:gfxdata="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L8g7NkAAAAJAQAADwAAAAAAAAABACAA&#10;AAAiAAAAZHJzL2Rvd25yZXYueG1sUEsBAhQAFAAAAAgAh07iQC2vC+sMAgAA8A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78740</wp:posOffset>
                </wp:positionV>
                <wp:extent cx="2114550" cy="913130"/>
                <wp:effectExtent l="12065" t="5080" r="26035" b="15240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31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8.5pt;margin-top:6.2pt;height:71.9pt;width:166.5pt;z-index:251660288;mso-width-relative:page;mso-height-relative:page;" fillcolor="#FFFFFF" filled="t" stroked="t" coordsize="21600,21600" o:gfxdata="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QkDlNgAAAAKAQAADwAAAAAAAAABACAAAAAiAAAAZHJz&#10;L2Rvd25yZXYueG1sUEsBAhQAFAAAAAgAh07iQGbK7sYEAgAA8wM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296545</wp:posOffset>
                </wp:positionV>
                <wp:extent cx="1009650" cy="4762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7485" y="3889375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形式审查是否符合要求？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3pt;margin-top:23.35pt;height:37.5pt;width:79.5pt;z-index:251691008;mso-width-relative:page;mso-height-relative:page;" fillcolor="#FFFFFF [3201]" filled="t" stroked="f" coordsize="21600,21600" o:gfxdata="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cgaj1QAAAAoBAAAPAAAAAAAAAAEAIAAAACIAAABkcnMv&#10;ZG93bnJldi54bWxQSwECFAAUAAAACACHTuJA2MJnoD8CAABP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形式审查是否符合要求？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128270</wp:posOffset>
                </wp:positionV>
                <wp:extent cx="1458595" cy="833755"/>
                <wp:effectExtent l="6350" t="6350" r="20955" b="171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一次性告知申请人需要补正的全部内容或书面通知不予受理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7pt;margin-top:10.1pt;height:65.65pt;width:114.85pt;z-index:251673600;mso-width-relative:page;mso-height-relative:page;" fillcolor="#FFFFFF" filled="t" stroked="t" coordsize="21600,21600" o:gfxdata="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XilYNwAAAAKAQAADwAAAAAAAAABACAAAAAiAAAAZHJzL2Rvd25yZXYueG1s&#10;UEsBAhQAFAAAAAgAh07iQHT9Jyf0AQAA6wMAAA4AAAAAAAAAAQAgAAAAKwEAAGRycy9lMm9Eb2Mu&#10;eG1sUEsFBgAAAAAGAAYAWQEAAJ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kern w:val="0"/>
                          <w:szCs w:val="21"/>
                        </w:rPr>
                        <w:t>一次性告知申请人需要补正的全部内容或书面通知不予受理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709930</wp:posOffset>
                </wp:positionV>
                <wp:extent cx="229870" cy="1905"/>
                <wp:effectExtent l="38100" t="635" r="36195" b="17145"/>
                <wp:wrapNone/>
                <wp:docPr id="23" name="曲线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3" idx="0"/>
                      </wps:cNvCnPr>
                      <wps:spPr>
                        <a:xfrm rot="5400000">
                          <a:off x="0" y="0"/>
                          <a:ext cx="229870" cy="1905"/>
                        </a:xfrm>
                        <a:prstGeom prst="curvedConnector3">
                          <a:avLst>
                            <a:gd name="adj1" fmla="val 4986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162.65pt;margin-top:55.9pt;height:0.15pt;width:18.1pt;rotation:5898240f;z-index:251669504;mso-width-relative:page;mso-height-relative:page;" filled="f" stroked="t" coordsize="21600,21600" o:gfxdata="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I&#10;xkiU2AAAAAsBAAAPAAAAAAAAAAEAIAAAACIAAABkcnMvZG93bnJldi54bWxQSwECFAAUAAAACACH&#10;TuJAsAgRKiQCAAAaBAAADgAAAAAAAAABACAAAAAnAQAAZHJzL2Uyb0RvYy54bWxQSwUGAAAAAAYA&#10;BgBZAQAAvQUAAAAA&#10;" adj="1077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153670</wp:posOffset>
                </wp:positionV>
                <wp:extent cx="419100" cy="276225"/>
                <wp:effectExtent l="5080" t="4445" r="1397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pt;margin-top:12.1pt;height:21.75pt;width:33pt;z-index:251658240;mso-width-relative:page;mso-height-relative:page;" fillcolor="#FFFFFF" filled="t" stroked="t" coordsize="21600,21600" o:gfxdata="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z/&#10;wkHYAAAACQEAAA8AAAAAAAAAAQAgAAAAIgAAAGRycy9kb3ducmV2LnhtbFBLAQIUABQAAAAIAIdO&#10;4kCv0FJF6gEAAOcDAAAOAAAAAAAAAAEAIAAAACc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2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139065</wp:posOffset>
                </wp:positionV>
                <wp:extent cx="186690" cy="10160"/>
                <wp:effectExtent l="0" t="30480" r="3810" b="35560"/>
                <wp:wrapNone/>
                <wp:docPr id="26" name="曲线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25" idx="1"/>
                      </wps:cNvCnPr>
                      <wps:spPr>
                        <a:xfrm>
                          <a:off x="0" y="0"/>
                          <a:ext cx="186690" cy="101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255pt;margin-top:10.95pt;height:0.8pt;width:14.7pt;z-index:251663360;mso-width-relative:page;mso-height-relative:page;" filled="f" stroked="t" coordsize="21600,21600" o:gfxdata="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UtHfl2AAAAAkBAAAPAAAA&#10;AAAAAAEAIAAAACIAAABkcnMvZG93bnJldi54bWxQSwECFAAUAAAACACHTuJADvdFUhUCAAANBAAA&#10;DgAAAAAAAAABACAAAAAnAQAAZHJzL2Uyb0RvYy54bWxQSwUGAAAAAAYABgBZAQAArgUAAAAA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93345</wp:posOffset>
                </wp:positionV>
                <wp:extent cx="600075" cy="285750"/>
                <wp:effectExtent l="4445" t="4445" r="508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5pt;margin-top:7.35pt;height:22.5pt;width:47.25pt;z-index:251659264;mso-width-relative:page;mso-height-relative:page;" fillcolor="#FFFFFF" filled="t" stroked="t" coordsize="21600,21600" o:gfxdata="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RIbo2AAAAAkBAAAPAAAAAAAAAAEAIAAAACIAAABkcnMvZG93bnJldi54bWxQSwECFAAUAAAA&#10;CACHTuJAWdzY5u4BAADp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2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362585</wp:posOffset>
                </wp:positionV>
                <wp:extent cx="1462405" cy="496570"/>
                <wp:effectExtent l="4445" t="5080" r="1905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向申请人发出型号核准受理通知单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25pt;margin-top:28.55pt;height:39.1pt;width:115.15pt;z-index:251667456;mso-width-relative:page;mso-height-relative:page;" fillcolor="#FFFFFF" filled="t" stroked="t" coordsize="21600,21600" o:gfxdata="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qMDYNgAAAAKAQAADwAAAAAAAAABACAAAAAiAAAAZHJzL2Rvd25yZXYueG1sUEsBAhQA&#10;FAAAAAgAh07iQC5xmyT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向申请人发出型号核准受理通知单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210"/>
        </w:tabs>
        <w:rPr>
          <w:rFonts w:ascii="仿宋" w:hAnsi="仿宋" w:eastAsia="仿宋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33020</wp:posOffset>
                </wp:positionV>
                <wp:extent cx="1440180" cy="360045"/>
                <wp:effectExtent l="6350" t="6350" r="2032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受 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9pt;margin-top:2.6pt;height:28.35pt;width:113.4pt;z-index:251674624;mso-width-relative:page;mso-height-relative:page;" fillcolor="#FFFFFF" filled="t" stroked="t" coordsize="21600,21600" o:gfxdata="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27bfHbAAAACAEAAA8AAAAAAAAAAQAgAAAAIgAAAGRycy9kb3ducmV2LnhtbFBLAQIU&#10;ABQAAAAIAIdO4kCa79gi8AEAAOsDAAAOAAAAAAAAAAEAIAAAACoBAABkcnMvZTJvRG9jLnhtbFBL&#10;BQYAAAAABgAGAFkBAACM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受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210"/>
        </w:tabs>
        <w:ind w:firstLine="9180" w:firstLineChars="2550"/>
        <w:rPr>
          <w:rFonts w:ascii="仿宋" w:hAnsi="仿宋" w:eastAsia="仿宋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15240</wp:posOffset>
                </wp:positionV>
                <wp:extent cx="520065" cy="3175"/>
                <wp:effectExtent l="0" t="34925" r="13335" b="38100"/>
                <wp:wrapNone/>
                <wp:docPr id="12" name="曲线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10" idx="1"/>
                      </wps:cNvCnPr>
                      <wps:spPr>
                        <a:xfrm>
                          <a:off x="0" y="0"/>
                          <a:ext cx="520065" cy="3175"/>
                        </a:xfrm>
                        <a:prstGeom prst="curvedConnector3">
                          <a:avLst>
                            <a:gd name="adj1" fmla="val 5006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228.3pt;margin-top:1.2pt;height:0.25pt;width:40.95pt;z-index:251675648;mso-width-relative:page;mso-height-relative:page;" filled="f" stroked="t" coordsize="21600,21600" o:gfxdata="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nb7KdYAAAAHAQAADwAAAAAAAAAB&#10;ACAAAAAiAAAAZHJzL2Rvd25yZXYueG1sUEsBAhQAFAAAAAgAh07iQPNhhBkSAgAADQQAAA4AAAAA&#10;AAAAAQAgAAAAJQEAAGRycy9lMm9Eb2MueG1sUEsFBgAAAAAGAAYAWQEAAKkFAAAAAA==&#10;" adj="10813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194945</wp:posOffset>
                </wp:positionV>
                <wp:extent cx="2540" cy="214630"/>
                <wp:effectExtent l="36195" t="0" r="37465" b="139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10" idx="1"/>
                      </wps:cNvCnPr>
                      <wps:spPr>
                        <a:xfrm>
                          <a:off x="0" y="0"/>
                          <a:ext cx="2540" cy="2146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6pt;margin-top:15.35pt;height:16.9pt;width:0.2pt;z-index:251685888;mso-width-relative:page;mso-height-relative:page;" filled="f" stroked="t" coordsize="21600,21600" o:gfxdata="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pkyjDZAAAACQEAAA8AAAAAAAAAAQAgAAAAIgAA&#10;AGRycy9kb3ducmV2LnhtbFBLAQIUABQAAAAIAIdO4kD8i4ZNBwIAAOg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210"/>
        </w:tabs>
        <w:ind w:firstLine="10260" w:firstLineChars="2850"/>
        <w:rPr>
          <w:rFonts w:ascii="仿宋" w:hAnsi="仿宋" w:eastAsia="仿宋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31750</wp:posOffset>
                </wp:positionV>
                <wp:extent cx="271145" cy="3289300"/>
                <wp:effectExtent l="4445" t="4445" r="10160" b="209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三十个工作日内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不包含</w:t>
                            </w:r>
                            <w:r>
                              <w:t>测试</w:t>
                            </w:r>
                            <w:r>
                              <w:rPr>
                                <w:rFonts w:hint="eastAsia"/>
                              </w:rPr>
                              <w:t>时间)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5pt;margin-top:2.5pt;height:259pt;width:21.35pt;z-index:251683840;mso-width-relative:page;mso-height-relative:page;" fillcolor="#FFFFFF" filled="t" stroked="t" coordsize="21600,21600" o:gfxdata="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J4iQ7VAAAABwEAAA8AAAAAAAAAAQAgAAAAIgAAAGRycy9kb3ducmV2LnhtbFBLAQIUABQAAAAI&#10;AIdO4kCQ91458AEAAOoDAAAOAAAAAAAAAAEAIAAAACQ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三十个工作日内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不包含</w:t>
                      </w:r>
                      <w:r>
                        <w:t>测试</w:t>
                      </w:r>
                      <w:r>
                        <w:rPr>
                          <w:rFonts w:hint="eastAsia"/>
                        </w:rPr>
                        <w:t>时间)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5715</wp:posOffset>
                </wp:positionV>
                <wp:extent cx="687070" cy="3712845"/>
                <wp:effectExtent l="6985" t="4445" r="10795" b="1651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3712845"/>
                        </a:xfrm>
                        <a:prstGeom prst="downArrow">
                          <a:avLst>
                            <a:gd name="adj1" fmla="val 50000"/>
                            <a:gd name="adj2" fmla="val 1350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.8pt;margin-top:0.45pt;height:292.35pt;width:54.1pt;z-index:251682816;mso-width-relative:page;mso-height-relative:page;" fillcolor="#FFFFFF" filled="t" stroked="t" coordsize="21600,21600" o:gfxdata="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YVzcNIAAAAGAQAADwAAAAAA&#10;AAABACAAAAAiAAAAZHJzL2Rvd25yZXYueG1sUEsBAhQAFAAAAAgAh07iQC62qNsZAgAAOgQAAA4A&#10;AAAAAAAAAQAgAAAAIQEAAGRycy9lMm9Eb2MueG1sUEsFBgAAAAAGAAYAWQEAAKw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lang w:val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8890</wp:posOffset>
                </wp:positionV>
                <wp:extent cx="1536700" cy="320040"/>
                <wp:effectExtent l="6350" t="6350" r="19050" b="165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委托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测试任务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0.7pt;height:25.2pt;width:121pt;z-index:251684864;mso-width-relative:page;mso-height-relative:page;" fillcolor="#FFFFFF" filled="t" stroked="t" coordsize="21600,21600" o:gfxdata="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RyBrtkAAAAIAQAADwAAAAAAAAABACAAAAAiAAAAZHJzL2Rvd25yZXYueG1sUEsBAhQA&#10;FAAAAAgAh07iQHIm7yLxAQAA6wMAAA4AAAAAAAAAAQAgAAAAKAEAAGRycy9lMm9Eb2MueG1sUEsF&#10;BgAAAAAGAAYAWQEAAIs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委托</w:t>
                      </w:r>
                      <w:r>
                        <w:rPr>
                          <w:rFonts w:ascii="宋体" w:hAnsi="宋体"/>
                          <w:szCs w:val="21"/>
                        </w:rPr>
                        <w:t>测试任务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lang w:val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154305</wp:posOffset>
                </wp:positionV>
                <wp:extent cx="1619250" cy="320675"/>
                <wp:effectExtent l="6350" t="6350" r="12700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检测机构提交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测试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12.15pt;height:25.25pt;width:127.5pt;z-index:251687936;mso-width-relative:page;mso-height-relative:page;" fillcolor="#FFFFFF" filled="t" stroked="t" coordsize="21600,21600" o:gfxdata="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5s22dsAAAAJAQAADwAAAAAAAAABACAAAAAiAAAAZHJzL2Rvd25yZXYueG1sUEsB&#10;AhQAFAAAAAgAh07iQNXiLKnyAQAA6wMAAA4AAAAAAAAAAQAgAAAAKgEAAGRycy9lMm9Eb2MueG1s&#10;UEsFBgAAAAAGAAYAWQEAAI4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检测机构提交</w:t>
                      </w:r>
                      <w:r>
                        <w:rPr>
                          <w:rFonts w:ascii="宋体" w:hAnsi="宋体"/>
                          <w:szCs w:val="21"/>
                        </w:rPr>
                        <w:t>测试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/>
          <w:lang w:val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277495</wp:posOffset>
                </wp:positionV>
                <wp:extent cx="1439545" cy="508000"/>
                <wp:effectExtent l="6350" t="6350" r="20955" b="190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审查申请材料及技术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测试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21.85pt;height:40pt;width:113.35pt;z-index:251676672;mso-width-relative:page;mso-height-relative:page;" fillcolor="#FFFFFF" filled="t" stroked="t" coordsize="21600,21600" o:gfxdata="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s7pZ2wAAAAoBAAAPAAAAAAAAAAEAIAAAACIAAABkcnMvZG93bnJldi54bWxQ&#10;SwECFAAUAAAACACHTuJAvJa5ZfQBAADrAwAADgAAAAAAAAABACAAAAAqAQAAZHJzL2Uyb0RvYy54&#10;bWxQSwUGAAAAAAYABgBZAQAAk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审查申请材料及技术</w:t>
                      </w:r>
                      <w:r>
                        <w:rPr>
                          <w:rFonts w:ascii="宋体" w:hAnsi="宋体"/>
                          <w:szCs w:val="21"/>
                        </w:rPr>
                        <w:t>测试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69850</wp:posOffset>
                </wp:positionV>
                <wp:extent cx="1270" cy="207645"/>
                <wp:effectExtent l="37465" t="0" r="37465" b="19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10" idx="1"/>
                      </wps:cNvCnPr>
                      <wps:spPr>
                        <a:xfrm flipH="1">
                          <a:off x="0" y="0"/>
                          <a:ext cx="1270" cy="2076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2pt;margin-top:5.5pt;height:16.35pt;width:0.1pt;z-index:251688960;mso-width-relative:page;mso-height-relative:page;" filled="f" stroked="t" coordsize="21600,21600" o:gfxdata="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yv+XLYAAAACQEAAA8AAAAAAAAAAQAg&#10;AAAAIgAAAGRycy9kb3ducmV2LnhtbFBLAQIUABQAAAAIAIdO4kCJpQb4DgIAAPIDAAAOAAAAAAAA&#10;AAEAIAAAACc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-358775</wp:posOffset>
                </wp:positionV>
                <wp:extent cx="212090" cy="3175"/>
                <wp:effectExtent l="35560" t="635" r="37465" b="15875"/>
                <wp:wrapNone/>
                <wp:docPr id="19" name="曲线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10" idx="1"/>
                      </wps:cNvCnPr>
                      <wps:spPr>
                        <a:xfrm rot="-5400000" flipH="1">
                          <a:off x="0" y="0"/>
                          <a:ext cx="212090" cy="31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x;margin-left:161.6pt;margin-top:-28.25pt;height:0.25pt;width:16.7pt;rotation:5898240f;z-index:251686912;mso-width-relative:page;mso-height-relative:page;" filled="f" stroked="t" coordsize="21600,21600" o:gfxdata="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zM8vdcAAAALAQAADwAAAAAAAAABACAAAAAiAAAAZHJzL2Rvd25yZXYueG1sUEsBAhQAFAAA&#10;AAgAh07iQCBf8NspAgAAJgQAAA4AAAAAAAAAAQAgAAAAJgEAAGRycy9lMm9Eb2MueG1sUEsFBgAA&#10;AAAGAAYAWQEAAMEFAAAAAA==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hint="eastAsia"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86360</wp:posOffset>
                </wp:positionV>
                <wp:extent cx="1960880" cy="1039495"/>
                <wp:effectExtent l="10160" t="5080" r="10160" b="22225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10394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3.45pt;margin-top:6.8pt;height:81.85pt;width:154.4pt;z-index:251666432;mso-width-relative:page;mso-height-relative:page;" fillcolor="#FFFFFF" filled="t" stroked="t" coordsize="21600,21600" o:gfxdata="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LT7btgAAAAKAQAADwAAAAAAAAABACAAAAAiAAAAZHJz&#10;L2Rvd25yZXYueG1sUEsBAhQAFAAAAAgAh07iQGozjvAEAgAA9AM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161925</wp:posOffset>
                </wp:positionV>
                <wp:extent cx="1010285" cy="466725"/>
                <wp:effectExtent l="0" t="0" r="18415" b="95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3830" y="7404735"/>
                          <a:ext cx="101028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是否符合法定条件和标准？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12.75pt;height:36.75pt;width:79.55pt;z-index:251689984;mso-width-relative:page;mso-height-relative:page;" fillcolor="#FFFFFF [3201]" filled="t" stroked="f" coordsize="21600,21600" o:gfxdata="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Wjpt1QAAAAkBAAAPAAAAAAAAAAEAIAAAACIAAABk&#10;cnMvZG93bnJldi54bWxQSwECFAAUAAAACACHTuJAE42MzU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是否符合法定条件和标准？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46355</wp:posOffset>
                </wp:positionV>
                <wp:extent cx="369570" cy="276225"/>
                <wp:effectExtent l="4445" t="4445" r="698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35pt;margin-top:3.65pt;height:21.75pt;width:29.1pt;z-index:251665408;mso-width-relative:page;mso-height-relative:page;" fillcolor="#FFFFFF" filled="t" stroked="t" coordsize="21600,21600" o:gfxdata="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L7Wx2AAAAAgBAAAPAAAAAAAAAAEAIAAAACIAAABkcnMvZG93bnJldi54bWxQSwECFAAUAAAACACH&#10;TuJA+k9QsusBAADnAwAADgAAAAAAAAABACAAAAAn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2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153670</wp:posOffset>
                </wp:positionV>
                <wp:extent cx="1489710" cy="493395"/>
                <wp:effectExtent l="4445" t="5080" r="10795" b="158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开具不予核准通知书并说明不予核准</w:t>
                            </w:r>
                            <w:r>
                              <w:t>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12.1pt;height:38.85pt;width:117.3pt;z-index:251668480;mso-width-relative:page;mso-height-relative:page;" fillcolor="#FFFFFF" filled="t" stroked="t" coordsize="21600,21600" o:gfxdata="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MHFSnaAAAACgEAAA8AAAAAAAAAAQAgAAAAIgAAAGRycy9kb3ducmV2LnhtbFBLAQIU&#10;ABQAAAAIAIdO4kCD08DV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开具不予核准通知书并说明不予核准</w:t>
                      </w:r>
                      <w: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lang w:val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-260350</wp:posOffset>
                </wp:positionV>
                <wp:extent cx="291465" cy="5715"/>
                <wp:effectExtent l="33020" t="0" r="37465" b="13335"/>
                <wp:wrapNone/>
                <wp:docPr id="29" name="曲线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3" idx="0"/>
                      </wps:cNvCnPr>
                      <wps:spPr>
                        <a:xfrm rot="5400000" flipV="1">
                          <a:off x="0" y="0"/>
                          <a:ext cx="291465" cy="5715"/>
                        </a:xfrm>
                        <a:prstGeom prst="curvedConnector3">
                          <a:avLst>
                            <a:gd name="adj1" fmla="val 5010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158.95pt;margin-top:-20.5pt;height:0.45pt;width:22.95pt;rotation:-5898240f;z-index:251677696;mso-width-relative:page;mso-height-relative:page;" filled="f" stroked="t" coordsize="21600,21600" o:gfxdata="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ZfPKNsAAAALAQAADwAAAAAAAAABACAAAAAiAAAAZHJzL2Rvd25yZXYueG1sUEsBAhQA&#10;FAAAAAgAh07iQH2qoPIoAgAAJAQAAA4AAAAAAAAAAQAgAAAAKgEAAGRycy9lMm9Eb2MueG1sUEsF&#10;BgAAAAAGAAYAWQEAAMQFAAAAAA==&#10;" adj="10824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</w:rPr>
      </w:pPr>
    </w:p>
    <w:p>
      <w:pPr>
        <w:jc w:val="left"/>
      </w:pP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4445</wp:posOffset>
                </wp:positionV>
                <wp:extent cx="243205" cy="7620"/>
                <wp:effectExtent l="0" t="36830" r="4445" b="31750"/>
                <wp:wrapNone/>
                <wp:docPr id="30" name="曲线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24" idx="1"/>
                      </wps:cNvCnPr>
                      <wps:spPr>
                        <a:xfrm flipV="1">
                          <a:off x="0" y="0"/>
                          <a:ext cx="243205" cy="7620"/>
                        </a:xfrm>
                        <a:prstGeom prst="curvedConnector3">
                          <a:avLst>
                            <a:gd name="adj1" fmla="val 5013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247.85pt;margin-top:0.35pt;height:0.6pt;width:19.15pt;z-index:251662336;mso-width-relative:page;mso-height-relative:page;" filled="f" stroked="t" coordsize="21600,21600" o:gfxdata="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60SsrTAAAABgEA&#10;AA8AAAAAAAAAAQAgAAAAIgAAAGRycy9kb3ducmV2LnhtbFBLAQIUABQAAAAIAIdO4kDbfal4HwIA&#10;ABYEAAAOAAAAAAAAAAEAIAAAACIBAABkcnMvZTJvRG9jLnhtbFBLBQYAAAAABgAGAFkBAACzBQAA&#10;AAA=&#10;" adj="10828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hAnsi="仿宋" w:eastAsia="仿宋"/>
          <w:sz w:val="32"/>
          <w:szCs w:val="32"/>
        </w:rPr>
      </w:pPr>
      <w:r>
        <w:rPr>
          <w:rFonts w:ascii="仿宋" w:hAnsi="仿宋" w:eastAsia="仿宋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215265</wp:posOffset>
                </wp:positionV>
                <wp:extent cx="247015" cy="264795"/>
                <wp:effectExtent l="4445" t="5080" r="1524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8pt;margin-top:16.95pt;height:20.85pt;width:19.45pt;z-index:251664384;mso-width-relative:page;mso-height-relative:page;" fillcolor="#FFFFFF" filled="t" stroked="t" coordsize="21600,21600" o:gfxdata="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Igb99gAAAAJAQAADwAAAAAAAAABACAAAAAiAAAAZHJzL2Rvd25yZXYueG1sUEsBAhQAFAAAAAgA&#10;h07iQGf7qxTsAQAA5wMAAA4AAAAAAAAAAQAgAAAAJw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2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115570</wp:posOffset>
                </wp:positionV>
                <wp:extent cx="2520315" cy="417195"/>
                <wp:effectExtent l="6350" t="6350" r="6985" b="14605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4171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</w:rPr>
                              <w:t>《无线电发射设备型号核准证》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1.4pt;margin-top:9.1pt;height:32.85pt;width:198.45pt;z-index:251678720;mso-width-relative:page;mso-height-relative:page;" fillcolor="#FFFFFF" filled="t" stroked="t" coordsize="21600,21600" o:gfxdata="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rY3abaAAAACQEAAA8AAAAAAAAAAQAgAAAAIgAAAGRy&#10;cy9kb3ducmV2LnhtbFBLAQIUABQAAAAIAIdO4kAdxyJwAwIAAPYDAAAOAAAAAAAAAAEAIAAAACk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颁</w:t>
                      </w:r>
                      <w:r>
                        <w:rPr>
                          <w:rFonts w:hint="eastAsia"/>
                          <w:szCs w:val="21"/>
                        </w:rPr>
                        <w:t>发</w:t>
                      </w:r>
                      <w:r>
                        <w:rPr>
                          <w:rFonts w:hint="eastAsia"/>
                        </w:rPr>
                        <w:t>《无线电发射设备型号核准证》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26670</wp:posOffset>
                </wp:positionV>
                <wp:extent cx="178435" cy="3175"/>
                <wp:effectExtent l="35560" t="0" r="37465" b="12065"/>
                <wp:wrapNone/>
                <wp:docPr id="2" name="曲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" idx="0"/>
                      </wps:cNvCnPr>
                      <wps:spPr>
                        <a:xfrm rot="5400000">
                          <a:off x="0" y="0"/>
                          <a:ext cx="178435" cy="3175"/>
                        </a:xfrm>
                        <a:prstGeom prst="curved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7" type="#_x0000_t37" style="position:absolute;left:0pt;margin-left:163.65pt;margin-top:2.1pt;height:0.25pt;width:14.05pt;rotation:5898240f;z-index:251661312;mso-width-relative:page;mso-height-relative:page;" filled="f" stroked="t" coordsize="21600,21600" o:gfxdata="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owHu1QAAAAcBAAAPAAAAAAAAAAEAIAAAACIAAABk&#10;cnMvZG93bnJldi54bWxQSwECFAAUAAAACACHTuJADq8nagkCAADqAwAADgAAAAAAAAABACAAAAAk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eastAsia="仿宋"/>
          <w:sz w:val="32"/>
          <w:szCs w:val="32"/>
        </w:rPr>
      </w:pPr>
    </w:p>
    <w:p>
      <w:pPr>
        <w:widowControl/>
        <w:jc w:val="left"/>
        <w:rPr>
          <w:rFonts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2BBD"/>
    <w:rsid w:val="1D252B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2018-10-11T03:29:00Z</dcterms:created>
  <dc:creator>刘瑞婷Rita</dc:creator>
  <cp:lastModifiedBy>刘瑞婷Rita</cp:lastModifiedBy>
  <dcterms:modified xsi:type="dcterms:W3CDTF">2018-10-11T03:57:37Z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